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Grundtext"/>
        <w:rPr>
          <w:sz w:val="18"/>
        </w:rPr>
      </w:pPr>
      <w:r>
        <w:rPr>
          <w:b/>
          <w:sz w:val="24"/>
        </w:rPr>
        <w:t xml:space="preserve">Beitragsgesuch an den </w:t>
      </w:r>
      <w:bookmarkStart w:id="0" w:name="_GoBack"/>
      <w:bookmarkEnd w:id="0"/>
      <w:r>
        <w:rPr>
          <w:b/>
          <w:sz w:val="24"/>
        </w:rPr>
        <w:t>Breitensteinfonds für den Ferienplausch</w:t>
      </w:r>
      <w:r>
        <w:rPr>
          <w:b/>
          <w:sz w:val="24"/>
        </w:rPr>
        <w:br/>
      </w:r>
      <w:r>
        <w:rPr>
          <w:sz w:val="18"/>
        </w:rPr>
        <w:br/>
        <w:t>(Der Fonds bezweckt Unterstützungsleistungen an benachteiligte und bedürftige Kinder und Jugendliche bis zum 18. Altersjahr und deren Familien mit Wohnsitz im Bezirk Andelfingen)</w:t>
      </w:r>
    </w:p>
    <w:tbl>
      <w:tblPr>
        <w:tblStyle w:val="TabelleschwarzAJB"/>
        <w:tblW w:w="10348" w:type="dxa"/>
        <w:jc w:val="right"/>
        <w:tblInd w:w="0" w:type="dxa"/>
        <w:tblBorders>
          <w:top w:val="none" w:sz="0" w:space="0" w:color="auto"/>
          <w:bottom w:val="single" w:sz="18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29"/>
        <w:gridCol w:w="622"/>
        <w:gridCol w:w="465"/>
        <w:gridCol w:w="576"/>
        <w:gridCol w:w="141"/>
        <w:gridCol w:w="328"/>
        <w:gridCol w:w="703"/>
        <w:gridCol w:w="20"/>
        <w:gridCol w:w="1823"/>
        <w:gridCol w:w="142"/>
        <w:gridCol w:w="113"/>
        <w:gridCol w:w="1155"/>
        <w:gridCol w:w="8"/>
        <w:gridCol w:w="141"/>
        <w:gridCol w:w="204"/>
        <w:gridCol w:w="127"/>
        <w:gridCol w:w="20"/>
        <w:gridCol w:w="597"/>
        <w:gridCol w:w="611"/>
        <w:gridCol w:w="478"/>
        <w:gridCol w:w="47"/>
        <w:gridCol w:w="609"/>
        <w:gridCol w:w="20"/>
        <w:gridCol w:w="20"/>
        <w:gridCol w:w="102"/>
      </w:tblGrid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bottom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1. Adressat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top w:val="single" w:sz="12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</w:pPr>
            <w:r>
              <w:rPr>
                <w:sz w:val="20"/>
              </w:rPr>
              <w:t>Zentrum Breitenstein, Landstrasse 36, 8450 Andelfingen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89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213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098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635" w:type="dxa"/>
            <w:gridSpan w:val="5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362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bottom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2. Personalien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ind w:left="142" w:hanging="142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42" w:type="dxa"/>
            <w:tcBorders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PLZ/Ort</w:t>
            </w:r>
          </w:p>
        </w:tc>
        <w:tc>
          <w:tcPr>
            <w:tcW w:w="269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Geb.Datum</w:t>
            </w:r>
            <w:proofErr w:type="spellEnd"/>
            <w:r>
              <w:rPr>
                <w:sz w:val="20"/>
              </w:rPr>
              <w:t xml:space="preserve"> (Kind 1)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4252" w:type="dxa"/>
            <w:gridSpan w:val="13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(Kind 2)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410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49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bottom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3. Finanzielle Verhältnisse des Gesuchstellers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ind w:right="-2939"/>
            </w:pPr>
            <w:r>
              <w:t>Erhalten Sie Sozialhilfe?</w:t>
            </w:r>
          </w:p>
          <w:p>
            <w:pPr>
              <w:pStyle w:val="TextAJB"/>
              <w:spacing w:after="0" w:line="240" w:lineRule="auto"/>
              <w:ind w:right="-2939"/>
              <w:rPr>
                <w:b/>
              </w:rPr>
            </w:pPr>
            <w:r>
              <w:rPr>
                <w:b/>
              </w:rPr>
              <w:t>Falls ja, nur die Bestätigung beilegen</w:t>
            </w:r>
          </w:p>
          <w:p>
            <w:pPr>
              <w:pStyle w:val="TextAJB"/>
              <w:spacing w:after="0" w:line="240" w:lineRule="auto"/>
              <w:ind w:right="-2939"/>
              <w:rPr>
                <w:b/>
              </w:rPr>
            </w:pPr>
          </w:p>
          <w:p>
            <w:pPr>
              <w:pStyle w:val="TextAJB"/>
              <w:spacing w:after="0" w:line="240" w:lineRule="auto"/>
              <w:ind w:right="-2939"/>
              <w:rPr>
                <w:b/>
              </w:rPr>
            </w:pPr>
            <w:r>
              <w:rPr>
                <w:b/>
              </w:rPr>
              <w:t>Falls nein, unten weiter ausfüllen</w:t>
            </w: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3382" w:type="dxa"/>
            <w:gridSpan w:val="6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widowControl w:val="0"/>
              <w:tabs>
                <w:tab w:val="clear" w:pos="851"/>
                <w:tab w:val="left" w:pos="1681"/>
              </w:tabs>
              <w:spacing w:after="0" w:line="240" w:lineRule="auto"/>
              <w:ind w:left="-3408"/>
              <w:jc w:val="right"/>
              <w:rPr>
                <w:b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4111" w:type="dxa"/>
            <w:gridSpan w:val="8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Anzahl im Haushalt lebende Personen______ </w:t>
            </w: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0" w:type="dxa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3382" w:type="dxa"/>
            <w:gridSpan w:val="6"/>
            <w:tcBorders>
              <w:top w:val="single" w:sz="12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Einnahmen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Ausgaben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</w:pPr>
            <w:r>
              <w:rPr>
                <w:b/>
                <w:sz w:val="20"/>
              </w:rPr>
              <w:t>Monatliches Einkommen netto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(Verdienst, Alimente inkl. Kinderzulagen, Renten, EL etc.)</w:t>
            </w:r>
          </w:p>
        </w:tc>
        <w:tc>
          <w:tcPr>
            <w:tcW w:w="1559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Feste monatliche Ausgaben </w:t>
            </w:r>
          </w:p>
        </w:tc>
        <w:tc>
          <w:tcPr>
            <w:tcW w:w="204" w:type="dxa"/>
            <w:tcBorders>
              <w:top w:val="single" w:sz="8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Mietzins inkl. Nebenkosten</w:t>
            </w:r>
          </w:p>
        </w:tc>
        <w:tc>
          <w:tcPr>
            <w:tcW w:w="204" w:type="dxa"/>
            <w:tcBorders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355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Versicherungsprämien Krankenkasse (</w:t>
            </w:r>
            <w:proofErr w:type="spellStart"/>
            <w:r>
              <w:rPr>
                <w:sz w:val="20"/>
              </w:rPr>
              <w:t>abzügl</w:t>
            </w:r>
            <w:proofErr w:type="spellEnd"/>
            <w:r>
              <w:rPr>
                <w:sz w:val="20"/>
              </w:rPr>
              <w:t>. IPV)</w:t>
            </w:r>
          </w:p>
        </w:tc>
        <w:tc>
          <w:tcPr>
            <w:tcW w:w="204" w:type="dxa"/>
            <w:tcBorders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355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4" w:type="dxa"/>
            <w:tcBorders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355" w:type="dxa"/>
            <w:gridSpan w:val="4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4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Total CHF</w:t>
            </w:r>
          </w:p>
        </w:tc>
        <w:tc>
          <w:tcPr>
            <w:tcW w:w="6266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4" w:type="dxa"/>
            <w:tcBorders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pStyle w:val="TextAJB"/>
              <w:spacing w:after="0" w:line="240" w:lineRule="auto"/>
              <w:ind w:left="-850"/>
              <w:rPr>
                <w:sz w:val="20"/>
              </w:rPr>
            </w:pPr>
            <w:r>
              <w:rPr>
                <w:sz w:val="20"/>
              </w:rPr>
              <w:t>CHF</w:t>
            </w:r>
          </w:p>
        </w:tc>
        <w:tc>
          <w:tcPr>
            <w:tcW w:w="1355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TextAJB"/>
              <w:spacing w:after="0" w:line="240" w:lineRule="auto"/>
              <w:ind w:left="-850"/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3080" w:type="dxa"/>
            <w:gridSpan w:val="6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992" w:type="dxa"/>
            <w:gridSpan w:val="14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  <w:tc>
          <w:tcPr>
            <w:tcW w:w="60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7513" w:type="dxa"/>
            <w:gridSpan w:val="15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Vermögen:</w:t>
            </w:r>
          </w:p>
        </w:tc>
        <w:tc>
          <w:tcPr>
            <w:tcW w:w="46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Schulden:</w:t>
            </w:r>
          </w:p>
        </w:tc>
        <w:tc>
          <w:tcPr>
            <w:tcW w:w="283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8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21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76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</w:pPr>
          </w:p>
        </w:tc>
        <w:tc>
          <w:tcPr>
            <w:tcW w:w="234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t>Kopie des aktuellen Steuerausweis beilegen</w:t>
            </w: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 Antrag</w:t>
            </w: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</w:pPr>
            <w:r>
              <w:rPr>
                <w:b/>
                <w:sz w:val="20"/>
              </w:rPr>
              <w:lastRenderedPageBreak/>
              <w:t>Zweck und Begründung / Eigenleistung</w:t>
            </w:r>
          </w:p>
        </w:tc>
      </w:tr>
      <w:tr>
        <w:trPr>
          <w:gridAfter w:val="3"/>
          <w:wAfter w:w="142" w:type="dxa"/>
          <w:trHeight w:val="869"/>
          <w:jc w:val="right"/>
        </w:trPr>
        <w:tc>
          <w:tcPr>
            <w:tcW w:w="10206" w:type="dxa"/>
            <w:gridSpan w:val="2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2"/>
          <w:wAfter w:w="122" w:type="dxa"/>
          <w:trHeight w:val="283"/>
          <w:jc w:val="right"/>
        </w:trPr>
        <w:tc>
          <w:tcPr>
            <w:tcW w:w="2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17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</w:tc>
        <w:tc>
          <w:tcPr>
            <w:tcW w:w="4941" w:type="dxa"/>
            <w:gridSpan w:val="11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</w:pPr>
          </w:p>
        </w:tc>
        <w:tc>
          <w:tcPr>
            <w:tcW w:w="115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</w:pPr>
          </w:p>
        </w:tc>
      </w:tr>
      <w:tr>
        <w:trPr>
          <w:gridAfter w:val="1"/>
          <w:wAfter w:w="102" w:type="dxa"/>
          <w:trHeight w:val="283"/>
          <w:jc w:val="right"/>
        </w:trPr>
        <w:tc>
          <w:tcPr>
            <w:tcW w:w="3408" w:type="dxa"/>
            <w:gridSpan w:val="7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Gesamt zu finanzierende Kurskosten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CHF</w:t>
            </w:r>
          </w:p>
        </w:tc>
        <w:tc>
          <w:tcPr>
            <w:tcW w:w="6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2"/>
          <w:wAfter w:w="122" w:type="dxa"/>
          <w:trHeight w:val="283"/>
          <w:jc w:val="right"/>
        </w:trPr>
        <w:tc>
          <w:tcPr>
            <w:tcW w:w="2939" w:type="dxa"/>
            <w:gridSpan w:val="5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Mögliche Eigenleistung</w:t>
            </w: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CHF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2"/>
          <w:wAfter w:w="122" w:type="dxa"/>
          <w:trHeight w:val="283"/>
          <w:jc w:val="right"/>
        </w:trPr>
        <w:tc>
          <w:tcPr>
            <w:tcW w:w="2939" w:type="dxa"/>
            <w:gridSpan w:val="5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Total erforderlicher Betrag</w:t>
            </w:r>
          </w:p>
        </w:tc>
        <w:tc>
          <w:tcPr>
            <w:tcW w:w="11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35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6A6A6" w:themeFill="background1" w:themeFillShade="A6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</w:tr>
      <w:tr>
        <w:trPr>
          <w:gridAfter w:val="2"/>
          <w:wAfter w:w="122" w:type="dxa"/>
          <w:trHeight w:val="283"/>
          <w:jc w:val="right"/>
        </w:trPr>
        <w:tc>
          <w:tcPr>
            <w:tcW w:w="29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7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09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6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1154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Ort/Datum</w:t>
            </w:r>
          </w:p>
        </w:tc>
        <w:tc>
          <w:tcPr>
            <w:tcW w:w="46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0206" w:type="dxa"/>
            <w:gridSpan w:val="23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  <w:rPr>
                <w:b/>
              </w:rPr>
            </w:pPr>
          </w:p>
          <w:p>
            <w:pPr>
              <w:pStyle w:val="TextAJB"/>
              <w:spacing w:after="0" w:line="240" w:lineRule="auto"/>
            </w:pPr>
            <w:r>
              <w:rPr>
                <w:b/>
              </w:rPr>
              <w:t xml:space="preserve">5. Bearbeitung des Gesuches (Leitung Zentrum Breitenstein) </w:t>
            </w:r>
          </w:p>
        </w:tc>
      </w:tr>
      <w:tr>
        <w:trPr>
          <w:trHeight w:val="283"/>
          <w:jc w:val="right"/>
        </w:trPr>
        <w:tc>
          <w:tcPr>
            <w:tcW w:w="4111" w:type="dxa"/>
            <w:gridSpan w:val="8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Bemerkungen</w:t>
            </w:r>
          </w:p>
        </w:tc>
        <w:tc>
          <w:tcPr>
            <w:tcW w:w="20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38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ind w:right="425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1F30" id="Rechteck 2" o:spid="_x0000_s1026" style="position:absolute;margin-left:154.9pt;margin-top:1.2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" fillcolor="#d8d8d8 [2732]" strokecolor="#7f7f7f [1612]" strokeweight="1.5pt"/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tabs>
                <w:tab w:val="clear" w:pos="851"/>
                <w:tab w:val="left" w:pos="1134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2ACD" id="Rechteck 3" o:spid="_x0000_s1026" style="position:absolute;margin-left:61.9pt;margin-top:1.9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" fillcolor="#d8d8d8 [2732]" strokecolor="#7f7f7f [1612]" strokeweight="1.5pt"/>
                  </w:pict>
                </mc:Fallback>
              </mc:AlternateContent>
            </w:r>
            <w:r>
              <w:rPr>
                <w:sz w:val="20"/>
              </w:rPr>
              <w:t>bewilligt</w:t>
            </w:r>
          </w:p>
        </w:tc>
        <w:tc>
          <w:tcPr>
            <w:tcW w:w="127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tabs>
                <w:tab w:val="clear" w:pos="851"/>
                <w:tab w:val="left" w:pos="567"/>
              </w:tabs>
              <w:spacing w:after="0" w:line="240" w:lineRule="auto"/>
              <w:ind w:left="-850" w:right="-284"/>
              <w:rPr>
                <w:sz w:val="20"/>
              </w:rPr>
            </w:pPr>
            <w:r>
              <w:rPr>
                <w:sz w:val="20"/>
              </w:rPr>
              <w:t xml:space="preserve">nicht </w:t>
            </w:r>
            <w:proofErr w:type="spellStart"/>
            <w:r>
              <w:rPr>
                <w:sz w:val="20"/>
              </w:rPr>
              <w:t>nibnnicht</w:t>
            </w:r>
            <w:proofErr w:type="spellEnd"/>
            <w:r>
              <w:rPr>
                <w:sz w:val="20"/>
              </w:rPr>
              <w:t xml:space="preserve"> bewilligt</w:t>
            </w:r>
          </w:p>
        </w:tc>
      </w:tr>
      <w:tr>
        <w:trPr>
          <w:gridAfter w:val="3"/>
          <w:wAfter w:w="142" w:type="dxa"/>
          <w:trHeight w:val="566"/>
          <w:jc w:val="right"/>
        </w:trPr>
        <w:tc>
          <w:tcPr>
            <w:tcW w:w="10206" w:type="dxa"/>
            <w:gridSpan w:val="23"/>
            <w:shd w:val="clear" w:color="auto" w:fill="auto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  <w:tr>
        <w:trPr>
          <w:gridAfter w:val="3"/>
          <w:wAfter w:w="142" w:type="dxa"/>
          <w:trHeight w:val="283"/>
          <w:jc w:val="right"/>
        </w:trPr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Ort/Datum</w:t>
            </w:r>
          </w:p>
        </w:tc>
        <w:tc>
          <w:tcPr>
            <w:tcW w:w="467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1417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Unterschrift</w:t>
            </w:r>
          </w:p>
        </w:tc>
        <w:tc>
          <w:tcPr>
            <w:tcW w:w="26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TextAJB"/>
              <w:spacing w:after="0" w:line="240" w:lineRule="auto"/>
              <w:rPr>
                <w:sz w:val="20"/>
              </w:rPr>
            </w:pPr>
          </w:p>
        </w:tc>
      </w:tr>
    </w:tbl>
    <w:p>
      <w:pPr>
        <w:pStyle w:val="Grundtext"/>
      </w:pPr>
    </w:p>
    <w:sectPr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13"/>
        <w:tab w:val="clear" w:pos="9026"/>
      </w:tabs>
      <w:ind w:left="-1701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8E4C083-94A2-440C-8220-DA605022BB29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8E4C083-94A2-440C-8220-DA605022BB29}"/>
        <w:text w:multiLine="1"/>
      </w:sdtPr>
      <w:sdtContent>
        <w:r>
          <w:t xml:space="preserve"> </w:t>
        </w:r>
      </w:sdtContent>
    </w:sdt>
    <w:r>
      <w:tab/>
    </w: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BFE0A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fMLQ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5qGHzC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5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6" type="#_x0000_t202" style="position:absolute;margin-left:158.55pt;margin-top:55.3pt;width:209.7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EndPr/>
                    <w:sdtContent>
                      <w:p w:rsidR="003739D7" w:rsidRDefault="00FE41F8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2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8F8A0" id="_s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98E4C083-94A2-440C-8220-DA605022BB29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Amt für Jugend und Berufsberatung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OJ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FMBDi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98E4C083-94A2-440C-8220-DA605022BB29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Amt für Jugend und Berufsberatung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8E313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F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ZzeUWGaw&#10;R1/DF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ABGFE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E0E4F" id="Text Box 700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jaJgIAACs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0343F" id="_s4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91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ukL3U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55CB0" id="Text Box 699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AJw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HKW9Q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122EB" id="_s5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9ILw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CAyM9I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3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98E4C083-94A2-440C-8220-DA605022BB29}"/>
                                <w:date w:fullDate="2016-12-15T16:1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15. Dezember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98E4C083-94A2-440C-8220-DA605022BB29}"/>
                          <w:date w:fullDate="2016-12-15T16:1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15. Dezember 2016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F1CBB" id="_s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bjorA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131CB" id="Text Box 698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81703" id="_s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Ub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xaUWGaw&#10;R1/DD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JHlFRs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3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6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K1SVaF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EndPr/>
                    <w:sdtContent>
                      <w:p w:rsidR="003739D7" w:rsidRDefault="00FE41F8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3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35DC92" id="_s8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FN4UB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4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98E4C083-94A2-440C-8220-DA605022BB29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Zentrum Breitenstein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98E4C083-94A2-440C-8220-DA605022BB29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Amt für Jugend und Berufsberatung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98E4C083-94A2-440C-8220-DA605022BB29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Administration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  <w:rPr>
                                        <w:noProof/>
                                      </w:rPr>
                                    </w:pPr>
                                    <w:r>
                                      <w:t>Kontakt: Amt für Jugend und Berufsberatung, Administration, Landstrasse 36, 8450 Andelfingen</w:t>
                                    </w:r>
                                    <w:r>
                                      <w:br/>
                                      <w:t>Telefon 043 258 46 11, zentrum-breitenstein@ajb.zh.ch (MSC)</w:t>
                                    </w:r>
                                    <w:r>
                                      <w:br/>
                                    </w:r>
                                  </w:p>
                                  <w:p>
                                    <w:pPr>
                                      <w:pStyle w:val="BriefKopf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TIME \@ "dd.MM.yyyy"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10.01.2024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  <w:r>
                            <w:t>1/2</w:t>
                          </w:r>
                        </w:p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5S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I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YXwdJrpR80ZU&#10;TyBhKUBgIEYYfWA0Qn7HaIAxkmH1bUckxah9z+EZgIueDDkZm8kgvISrGdYYjeZKj7Np10u2bQB5&#10;emi38FQKZkX8nMXxgcFosFyOY8zMnvN/6/U8bJe/AA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POhXlK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98E4C083-94A2-440C-8220-DA605022BB29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Zentrum Breitenstein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98E4C083-94A2-440C-8220-DA605022BB29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Amt für Jugend und Berufsberatung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98E4C083-94A2-440C-8220-DA605022BB29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Administration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  <w:rPr>
                                  <w:noProof/>
                                </w:rPr>
                              </w:pPr>
                              <w:r>
                                <w:t>Kontakt: Amt für Jugend und Berufsberatung, Administration, Landstrasse 36, 8450 Andelfingen</w:t>
                              </w:r>
                              <w:r>
                                <w:br/>
                                <w:t>Telefon 043 258 46 11, zentrum-breitenstein@ajb.zh.ch (MSC)</w:t>
                              </w:r>
                              <w:r>
                                <w:br/>
                              </w:r>
                            </w:p>
                            <w:p>
                              <w:pPr>
                                <w:pStyle w:val="BriefKopf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TIME \@ "dd.MM.yyyy"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10.01.2024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  <w:r>
                      <w:t>1/2</w:t>
                    </w:r>
                  </w:p>
                  <w:p>
                    <w:pPr>
                      <w:pStyle w:val="BriefKopf"/>
                    </w:pPr>
                  </w:p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13522FFD-D442-44BE-8048-6561E4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TextAJB">
    <w:name w:val="TextAJB"/>
    <w:basedOn w:val="Standard"/>
    <w:qFormat/>
    <w:pPr>
      <w:tabs>
        <w:tab w:val="left" w:pos="851"/>
      </w:tabs>
      <w:spacing w:after="280"/>
    </w:pPr>
    <w:rPr>
      <w:rFonts w:eastAsia="Times New Roman" w:cs="Times New Roman"/>
      <w:sz w:val="22"/>
      <w:lang w:eastAsia="de-CH"/>
    </w:rPr>
  </w:style>
  <w:style w:type="table" w:customStyle="1" w:styleId="TabelleschwarzAJB">
    <w:name w:val="Tabelle schwarz AJB"/>
    <w:uiPriority w:val="99"/>
    <w:pPr>
      <w:spacing w:after="0" w:line="240" w:lineRule="atLeast"/>
    </w:pPr>
    <w:rPr>
      <w:rFonts w:ascii="Arial" w:eastAsia="Meta" w:hAnsi="Arial" w:cs="Times New Roman"/>
      <w:sz w:val="16"/>
      <w:szCs w:val="20"/>
      <w:lang w:eastAsia="de-CH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44msc\AppData\Local\Temp\03c92bb9-e5a4-4578-b0a0-5b53d45b46b8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3 6 c 8 a 3 a - 8 4 7 b - 4 7 5 b - 8 5 5 0 - 7 b d 2 e 0 3 3 f a d e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4 c 7 3 6 7 2 9 - d 9 6 2 - 4 2 b b - a 1 9 f - a d a 3 8 f 1 8 2 f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4 c 7 3 6 7 2 9 - d 9 6 2 - 4 2 b b - a 1 9 f - a d a 3 8 f 1 8 2 f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M S C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m e l a n i e . s c h m i d @ a j b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8   4 6   0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i n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c h m i d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Z e n t r u m   B r e i t e n s t e i n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d m i n i s t r a t i o n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z e n t r u m - b r e i t e n s t e i n @ a j b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8   4 6   1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5 2   3 0 4   2 6   1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L a n d s t r a s s e   3 6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M o   -   F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z e n t r u m - b r e i t e n s t e i n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M S C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m e l a n i e . s c h m i d @ a j b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8   4 6   0 0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i n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S c h m i d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Z e n t r u m   B r e i t e n s t e i n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d m i n i s t r a t i o n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z e n t r u m - b r e i t e n s t e i n @ a j b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8   4 6   1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5 2   3 0 4   2 6   1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L a n d s t r a s s e   3 6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M o   -   F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z e n t r u m - b r e i t e n s t e i n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4 c 7 3 6 7 2 9 - d 9 6 2 - 4 2 b b - a 1 9 f - a d a 3 8 f 1 8 2 f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M S C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m e l a n i e . s c h m i d @ a j b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8   4 6   0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M e l a n i e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i n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c h m i d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Z e n t r u m   B r e i t e n s t e i n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d m i n i s t r a t i o n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z e n t r u m - b r e i t e n s t e i n @ a j b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8   4 6   1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5 2   3 0 4   2 6   1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A n d e l f i n g e n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L a n d s t r a s s e   3 6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4 5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M o   -   F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z e n t r u m - b r e i t e n s t e i n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 2 0 1 6 - 1 2 - 1 5 T 0 0 : 0 0 : 0 0 Z 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 2 0 1 6 - 1 2 - 1 5 T 1 5 : 1 5 : 5 8 . 8 8 5 9 8 9 8 Z 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D a t u m   /   S e i t e n z a h l   a n z e i g e n  
 �"� A m t   /   O E   /   A b t e i l u n g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5 _ k j z \ 5 1 _ Z e n t r u m - B r e i t e n s t e i n \ 5 2 0 _ F e r i e n p r o g r a m m \ 2 0 2 3 \ S o m m e r \ F i n a n z e n \ a k t u e l l e s   F o r m u l a r   B e i t r a g s g e s u c h   a n   d e n   B r e i t e n s t e i n f o n d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k t u e l l e s   F o r m u l a r   B e i t r a g s g e s u c h   a n   d e n   B r e i t e n s t e i n f o n d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 2 0 2 3 - 0 6 - 0 7 T 0 7 : 1 8 : 2 2 . 4 0 7 9 9 0 4 Z 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Z e n t r u m   B r e i t e n s t e i n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d m i n i s t r a t i o n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e l a n i e   S c h m i d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S a c h b e a r b e i t e r i n  
 L a n d s t r a s s e   3 6  
 P o s t f a c h  
 8 4 5 0   A n d e l f i n g e n  
 T e l e f o n   0 5 2   3 0 4   2 6   1 1  
 M o   -   F r  
 m e l a n i e . s c h m i d @ a j b . z h . c h  
 w w w . z e n t r u m - b r e i t e n s t e i n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e l a n i e   S c h m i d  
 S a c h b e a r b e i t e r i n  
  
 L a n d s t r a s s e   3 6  
 P o s t f a c h  
 8 4 5 0   A n d e l f i n g e n  
 T e l e f o n   0 5 2   3 0 4   2 6   1 1  
 M o   -   F r  
 m e l a n i e . s c h m i d @ a j b . z h . c h  
 w w w . z e n t r u m - b r e i t e n s t e i n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A m t   f � r   J u g e n d   u n d   B e r u f s b e r a t u n g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e l a n i e   S c h m i d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S a c h b e a r b e i t e r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5 .   D e z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5 .   D e z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Z e n t r u m   B r e i t e n s t e i n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 
 A d m i n i s t r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A m t   f � r   J u g e n d   u n d   B e r u f s b e r a t u n g ,   A d m i n i s t r a t i o n ,   L a n d s t r a s s e   3 6 ,   8 4 5 0   A n d e l f i n g e n  
 T e l e f o n   0 4 3   2 5 8   4 6   1 1 ,   z e n t r u m - b r e i t e n s t e i n @ a j b . z h . c h   ( M S C )  
  
  
 1 5 .   D e z e m b e r   2 0 1 6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Z e n t r u m   B r e i t e n s t e i n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A d m i n i s t r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L a n d s t r a s s e   3 6  
 8 4 5 0   A n d e l f i n g e n  
 T e l e f o n   0 4 3   2 5 8   4 6   1 1  
 w w w . z e n t r u m - b r e i t e n s t e i n . c h  
  
  
 1 5 .   D e z e m b e r   2 0 1 6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5 .   D e z e m b e r   2 0 1 6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Z e n t r u m   B r e i t e n s t e i n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A m t   f � r   J u g e n d   u n d   B e r u f s b e r a t u n g  
 A d m i n i s t r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A m t   f � r   J u g e n d   u n d   B e r u f s b e r a t u n g ,   A d m i n i s t r a t i o n   ( M S C )  
 T e l e f o n   + 4 1   4 3   2 5 8   4 6   1 1 ,   w w w . z e n t r u m - b r e i t e n s t e i n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M e l a n i e   S c h m i d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4C083-94A2-440C-8220-DA605022BB29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0FF127E3-D81F-43FE-ADE4-ADAD42C0D033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F44EBDE9-6EC6-4277-99D5-696D7AD7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03c92bb9-e5a4-4578-b0a0-5b53d45b46b8.dotx</Template>
  <TotalTime>0</TotalTime>
  <Pages>2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Schmid</dc:creator>
  <cp:lastModifiedBy>Espinal Luisa</cp:lastModifiedBy>
  <cp:revision>2</cp:revision>
  <cp:lastPrinted>2014-06-12T11:36:00Z</cp:lastPrinted>
  <dcterms:created xsi:type="dcterms:W3CDTF">2024-01-19T13:42:00Z</dcterms:created>
  <dcterms:modified xsi:type="dcterms:W3CDTF">2024-01-19T13:42:00Z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