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extAJB"/>
        <w:tabs>
          <w:tab w:val="left" w:pos="3828"/>
          <w:tab w:val="left" w:pos="6946"/>
        </w:tabs>
        <w:spacing w:after="0" w:line="240" w:lineRule="auto"/>
        <w:ind w:left="-1701"/>
        <w:rPr>
          <w:b/>
          <w:sz w:val="24"/>
        </w:rPr>
      </w:pPr>
      <w:r>
        <w:rPr>
          <w:b/>
          <w:sz w:val="24"/>
        </w:rPr>
        <w:t>Breitenstein Ferienplausch 2024: Anmeldeformular für neue Kursleitende</w:t>
      </w:r>
    </w:p>
    <w:p>
      <w:pPr>
        <w:pStyle w:val="TextAJB"/>
        <w:tabs>
          <w:tab w:val="left" w:pos="3828"/>
          <w:tab w:val="left" w:pos="6946"/>
        </w:tabs>
        <w:spacing w:after="0" w:line="276" w:lineRule="auto"/>
        <w:ind w:left="-1701"/>
      </w:pPr>
    </w:p>
    <w:p>
      <w:pPr>
        <w:pStyle w:val="TextAJB"/>
        <w:tabs>
          <w:tab w:val="left" w:pos="3828"/>
          <w:tab w:val="left" w:pos="6946"/>
        </w:tabs>
        <w:spacing w:after="0" w:line="276" w:lineRule="auto"/>
        <w:ind w:left="-1701"/>
        <w:rPr>
          <w:b/>
        </w:rPr>
      </w:pPr>
      <w:r>
        <w:rPr>
          <w:b/>
        </w:rPr>
        <w:t xml:space="preserve">Wichtig alle </w:t>
      </w:r>
      <w:r>
        <w:rPr>
          <w:b/>
          <w:color w:val="C00000"/>
        </w:rPr>
        <w:t>„Muss-Felder“</w:t>
      </w:r>
      <w:r>
        <w:rPr>
          <w:b/>
        </w:rPr>
        <w:t xml:space="preserve"> müssen ausgefüllt sein!</w:t>
      </w:r>
    </w:p>
    <w:p>
      <w:pPr>
        <w:pStyle w:val="TextAJB"/>
        <w:tabs>
          <w:tab w:val="left" w:pos="3828"/>
          <w:tab w:val="left" w:pos="6946"/>
        </w:tabs>
        <w:spacing w:after="0" w:line="276" w:lineRule="auto"/>
        <w:ind w:left="-1701"/>
      </w:pPr>
    </w:p>
    <w:p>
      <w:pPr>
        <w:pStyle w:val="TextAJB"/>
        <w:pBdr>
          <w:bottom w:val="single" w:sz="4" w:space="1" w:color="auto"/>
        </w:pBdr>
        <w:tabs>
          <w:tab w:val="left" w:pos="3828"/>
          <w:tab w:val="left" w:pos="6946"/>
          <w:tab w:val="right" w:pos="10466"/>
        </w:tabs>
        <w:spacing w:after="0" w:line="276" w:lineRule="auto"/>
        <w:ind w:left="-1701"/>
      </w:pPr>
      <w:r>
        <w:t>Kursangaben</w:t>
      </w:r>
      <w:r>
        <w:tab/>
      </w:r>
    </w:p>
    <w:p>
      <w:pPr>
        <w:pStyle w:val="TextAJB"/>
        <w:tabs>
          <w:tab w:val="left" w:pos="2268"/>
          <w:tab w:val="left" w:pos="3828"/>
          <w:tab w:val="left" w:pos="6946"/>
        </w:tabs>
        <w:spacing w:after="0" w:line="276" w:lineRule="auto"/>
        <w:ind w:left="-1701"/>
        <w:rPr>
          <w:b/>
          <w:color w:val="C00000"/>
        </w:rPr>
        <w:sectPr>
          <w:headerReference w:type="default" r:id="rId12"/>
          <w:headerReference w:type="first" r:id="rId13"/>
          <w:footerReference w:type="first" r:id="rId14"/>
          <w:pgSz w:w="11906" w:h="16838" w:code="9"/>
          <w:pgMar w:top="964" w:right="936" w:bottom="964" w:left="2466" w:header="0" w:footer="709" w:gutter="0"/>
          <w:cols w:space="708"/>
          <w:titlePg/>
          <w:docGrid w:linePitch="360"/>
        </w:sectPr>
      </w:pPr>
    </w:p>
    <w:p>
      <w:pPr>
        <w:pStyle w:val="TextAJB"/>
        <w:tabs>
          <w:tab w:val="left" w:pos="2268"/>
          <w:tab w:val="left" w:pos="3828"/>
          <w:tab w:val="left" w:pos="6946"/>
        </w:tabs>
        <w:spacing w:after="0" w:line="276" w:lineRule="auto"/>
        <w:ind w:left="-1701"/>
        <w:rPr>
          <w:color w:val="808080" w:themeColor="background1" w:themeShade="80"/>
        </w:rPr>
      </w:pPr>
      <w:r>
        <w:rPr>
          <w:b/>
          <w:color w:val="C00000"/>
        </w:rPr>
        <w:t>Titel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94091826"/>
          <w:placeholder>
            <w:docPart w:val="1B867611B26E4B52AB9656E1BE77F436"/>
          </w:placeholder>
          <w:showingPlcHdr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670"/>
        </w:tabs>
        <w:spacing w:after="0" w:line="276" w:lineRule="auto"/>
        <w:ind w:left="-1701" w:right="-427"/>
        <w:rPr>
          <w:color w:val="808080" w:themeColor="background1" w:themeShade="80"/>
        </w:rPr>
      </w:pPr>
      <w:r>
        <w:rPr>
          <w:b/>
          <w:color w:val="C00000"/>
        </w:rPr>
        <w:t>Kursbeschreibung</w:t>
      </w:r>
      <w:r>
        <w:tab/>
      </w:r>
      <w:sdt>
        <w:sdtPr>
          <w:id w:val="1338034166"/>
          <w:placeholder>
            <w:docPart w:val="265CD0738DB948A68C7DBA5B83E00728"/>
          </w:placeholder>
          <w:showingPlcHdr/>
        </w:sdtPr>
        <w:sdtContent>
          <w:r>
            <w:rPr>
              <w:rStyle w:val="Platzhaltertext"/>
              <w:color w:val="808080" w:themeColor="background1" w:themeShade="80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  <w:rPr>
          <w:b/>
          <w:color w:val="C00000"/>
        </w:rPr>
      </w:pP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 xml:space="preserve">Anzahl Teilnehmer min. </w:t>
      </w:r>
      <w:r>
        <w:tab/>
      </w:r>
      <w:sdt>
        <w:sdtPr>
          <w:id w:val="493072221"/>
          <w:placeholder>
            <w:docPart w:val="C5D1F4C7E05648E680E146F5BC675120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  <w:r>
        <w:tab/>
        <w:t xml:space="preserve"> </w:t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 xml:space="preserve">Anzahl Teilnehmer max.  </w:t>
      </w:r>
      <w:sdt>
        <w:sdtPr>
          <w:id w:val="631289778"/>
          <w:placeholder>
            <w:docPart w:val="C72E210AF52846ED887874640405A1F7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  <w:rPr>
          <w:b/>
          <w:color w:val="C00000"/>
        </w:rPr>
        <w:sectPr>
          <w:type w:val="continuous"/>
          <w:pgSz w:w="11906" w:h="16838" w:code="9"/>
          <w:pgMar w:top="964" w:right="936" w:bottom="964" w:left="2466" w:header="0" w:footer="709" w:gutter="0"/>
          <w:cols w:space="708"/>
          <w:titlePg/>
          <w:docGrid w:linePitch="360"/>
        </w:sectPr>
      </w:pP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>Alter ab</w:t>
      </w:r>
      <w:r>
        <w:rPr>
          <w:b/>
        </w:rPr>
        <w:tab/>
      </w:r>
      <w:sdt>
        <w:sdtPr>
          <w:id w:val="-1314413465"/>
          <w:placeholder>
            <w:docPart w:val="EDA1CB1875DC44AD90DC41D133D6BF8C"/>
          </w:placeholder>
          <w:showingPlcHdr/>
          <w:dropDownList>
            <w:listItem w:value="Wählen Sie ein Element aus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  <w:r>
        <w:tab/>
        <w:t xml:space="preserve">   </w:t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 xml:space="preserve">Alter bis         </w:t>
      </w:r>
      <w:sdt>
        <w:sdtPr>
          <w:id w:val="557821130"/>
          <w:placeholder>
            <w:docPart w:val="99AA1D6A85E348018FC8760D2AC4C78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  <w:rPr>
          <w:b/>
          <w:color w:val="C00000"/>
        </w:rPr>
      </w:pP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  <w:rPr>
          <w:b/>
          <w:color w:val="C00000"/>
        </w:rPr>
      </w:pPr>
      <w:r>
        <w:rPr>
          <w:b/>
          <w:color w:val="C00000"/>
        </w:rPr>
        <w:t>Total Preis inkl. Materialkosten</w:t>
      </w:r>
      <w:r>
        <w:t xml:space="preserve"> </w:t>
      </w:r>
      <w:sdt>
        <w:sdtPr>
          <w:id w:val="27840722"/>
          <w:placeholder>
            <w:docPart w:val="9DB12836F7954D49ADDE3ED0C88B0C8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right="-852"/>
      </w:pPr>
    </w:p>
    <w:p>
      <w:pPr>
        <w:pStyle w:val="TextAJB"/>
        <w:pBdr>
          <w:bottom w:val="single" w:sz="4" w:space="1" w:color="auto"/>
        </w:pBdr>
        <w:tabs>
          <w:tab w:val="left" w:pos="2268"/>
          <w:tab w:val="left" w:pos="3828"/>
          <w:tab w:val="left" w:pos="5387"/>
          <w:tab w:val="left" w:pos="6804"/>
          <w:tab w:val="left" w:pos="6946"/>
          <w:tab w:val="right" w:pos="10466"/>
        </w:tabs>
        <w:spacing w:after="0" w:line="276" w:lineRule="auto"/>
        <w:ind w:left="-1701" w:right="-1"/>
      </w:pPr>
      <w:r>
        <w:t>Kursleiter/in</w:t>
      </w:r>
      <w:r>
        <w:tab/>
      </w:r>
      <w:r>
        <w:tab/>
      </w:r>
      <w:r>
        <w:tab/>
      </w:r>
      <w: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</w:pPr>
      <w:r>
        <w:rPr>
          <w:b/>
          <w:color w:val="C00000"/>
        </w:rPr>
        <w:t>Vorname</w:t>
      </w:r>
      <w:r>
        <w:tab/>
      </w:r>
      <w:sdt>
        <w:sdtPr>
          <w:id w:val="-1050614302"/>
          <w:placeholder>
            <w:docPart w:val="DCD226C5A26A4E2FB0DCB5BABF4F87FF"/>
          </w:placeholder>
        </w:sdtPr>
        <w:sdtContent>
          <w:sdt>
            <w:sdtPr>
              <w:id w:val="-1846932085"/>
              <w:placeholder>
                <w:docPart w:val="33F350E0C7DE44D6A14C975660E6ABF6"/>
              </w:placeholder>
              <w:showingPlcHdr/>
            </w:sdtPr>
            <w:sdtContent>
              <w:r>
                <w:rPr>
                  <w:rStyle w:val="Platzhaltertext"/>
                </w:rPr>
                <w:t>Klicken Sie hier.</w:t>
              </w:r>
            </w:sdtContent>
          </w:sdt>
          <w:r>
            <w:tab/>
          </w:r>
          <w:r>
            <w:rPr>
              <w:b/>
            </w:rPr>
            <w:t>Organisation</w:t>
          </w:r>
          <w:r>
            <w:rPr>
              <w:b/>
            </w:rPr>
            <w:tab/>
            <w:t xml:space="preserve">  </w:t>
          </w:r>
        </w:sdtContent>
      </w:sdt>
      <w:r>
        <w:t xml:space="preserve"> </w:t>
      </w:r>
      <w:sdt>
        <w:sdtPr>
          <w:id w:val="982203161"/>
          <w:placeholder>
            <w:docPart w:val="2CD1631E87754966AC6F55B19EFFFC35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</w:pPr>
      <w:r>
        <w:rPr>
          <w:b/>
          <w:color w:val="C00000"/>
        </w:rPr>
        <w:t>Nachname</w:t>
      </w:r>
      <w:r>
        <w:rPr>
          <w:b/>
        </w:rPr>
        <w:tab/>
      </w:r>
      <w:sdt>
        <w:sdtPr>
          <w:id w:val="-664549977"/>
          <w:placeholder>
            <w:docPart w:val="B501A6A01E6546649992C7354D08B2AE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  <w:r>
        <w:tab/>
      </w:r>
      <w:r>
        <w:rPr>
          <w:b/>
        </w:rPr>
        <w:t xml:space="preserve">Homepage          </w:t>
      </w:r>
      <w:sdt>
        <w:sdtPr>
          <w:id w:val="-2124059863"/>
          <w:placeholder>
            <w:docPart w:val="7C5FDC3EC43D431AA63B423C5BD81A85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</w:pPr>
      <w:r>
        <w:rPr>
          <w:b/>
          <w:color w:val="C00000"/>
        </w:rPr>
        <w:t>Strasse/Nr.</w:t>
      </w:r>
      <w:r>
        <w:tab/>
      </w:r>
      <w:sdt>
        <w:sdtPr>
          <w:id w:val="-1959480803"/>
          <w:placeholder>
            <w:docPart w:val="C9AF4A489CD64C0DAAFAC656B6CA19D8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  <w: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</w:pPr>
      <w:r>
        <w:rPr>
          <w:b/>
          <w:color w:val="C00000"/>
        </w:rPr>
        <w:t>PLZ/Ort</w:t>
      </w:r>
      <w:r>
        <w:rPr>
          <w:b/>
        </w:rPr>
        <w:tab/>
      </w:r>
      <w:sdt>
        <w:sdtPr>
          <w:id w:val="-1997489597"/>
          <w:placeholder>
            <w:docPart w:val="EBC672AEF4034CBFAA37D4E46218502E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</w:pPr>
      <w:r>
        <w:rPr>
          <w:b/>
          <w:color w:val="C00000"/>
        </w:rPr>
        <w:t>E-Mail</w:t>
      </w:r>
      <w:r>
        <w:rPr>
          <w:b/>
        </w:rPr>
        <w:tab/>
      </w:r>
      <w:sdt>
        <w:sdtPr>
          <w:id w:val="476037188"/>
          <w:placeholder>
            <w:docPart w:val="FD4ADB1EE39B4AEA8B88B8AAD26F9A70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  <w: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  <w:rPr>
          <w:b/>
        </w:rPr>
      </w:pPr>
      <w:r>
        <w:rPr>
          <w:b/>
          <w:color w:val="C00000"/>
        </w:rPr>
        <w:t>Telefon</w:t>
      </w:r>
      <w:r>
        <w:rPr>
          <w:b/>
        </w:rPr>
        <w:tab/>
      </w:r>
      <w:sdt>
        <w:sdtPr>
          <w:id w:val="-1559314767"/>
          <w:placeholder>
            <w:docPart w:val="EB6DECE3044B4652AA2B6D82668D85FF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  <w:r>
        <w:rPr>
          <w:b/>
        </w:rPr>
        <w:tab/>
        <w:t xml:space="preserve"> </w:t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  <w:rPr>
          <w:b/>
        </w:rPr>
      </w:pPr>
      <w:r>
        <w:rPr>
          <w:b/>
          <w:color w:val="C00000"/>
        </w:rPr>
        <w:t xml:space="preserve">Telefon Mobil                   </w:t>
      </w:r>
      <w:sdt>
        <w:sdtPr>
          <w:id w:val="1155416980"/>
          <w:placeholder>
            <w:docPart w:val="2A73399D43C1456E9379218F54BEE914"/>
          </w:placeholder>
        </w:sdtPr>
        <w:sdtContent>
          <w:sdt>
            <w:sdtPr>
              <w:id w:val="853161340"/>
              <w:placeholder>
                <w:docPart w:val="093E9BF73C1A4960985EA1A0393DB879"/>
              </w:placeholder>
              <w:showingPlcHdr/>
            </w:sdtPr>
            <w:sdtContent>
              <w:r>
                <w:rPr>
                  <w:rStyle w:val="Platzhaltertext"/>
                </w:rPr>
                <w:t>Klicken Sie hier.</w:t>
              </w:r>
            </w:sdtContent>
          </w:sdt>
          <w:r>
            <w:tab/>
          </w:r>
        </w:sdtContent>
      </w:sdt>
      <w:r>
        <w:tab/>
      </w:r>
      <w:r>
        <w:tab/>
      </w:r>
      <w:r>
        <w:rPr>
          <w:i/>
          <w:color w:val="000000" w:themeColor="text1"/>
        </w:rPr>
        <w:t>“</w:t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right="-852"/>
        <w:rPr>
          <w:u w:val="single"/>
        </w:rPr>
      </w:pPr>
    </w:p>
    <w:p>
      <w:pPr>
        <w:pStyle w:val="TextAJB"/>
        <w:pBdr>
          <w:bottom w:val="single" w:sz="4" w:space="1" w:color="auto"/>
        </w:pBdr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left="-1701" w:right="-1"/>
      </w:pPr>
      <w:r>
        <w:t>Treffpunkt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>Strasse/Nr.</w:t>
      </w:r>
      <w:r>
        <w:tab/>
      </w:r>
      <w:sdt>
        <w:sdtPr>
          <w:id w:val="772207016"/>
          <w:placeholder>
            <w:docPart w:val="D58A942660BE4538AF4B01876EDB6C2E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  <w: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>PLZ/Ort</w:t>
      </w:r>
      <w:r>
        <w:tab/>
      </w:r>
      <w:sdt>
        <w:sdtPr>
          <w:id w:val="1026985358"/>
          <w:placeholder>
            <w:docPart w:val="A2288EECB90041E5A3706202D9EA3A2D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</w:tabs>
        <w:spacing w:after="0" w:line="276" w:lineRule="auto"/>
        <w:ind w:left="-1701" w:right="-852"/>
        <w:rPr>
          <w:b/>
        </w:rPr>
      </w:pPr>
    </w:p>
    <w:p>
      <w:pPr>
        <w:pStyle w:val="TextAJB"/>
        <w:pBdr>
          <w:bottom w:val="single" w:sz="4" w:space="1" w:color="auto"/>
        </w:pBdr>
        <w:tabs>
          <w:tab w:val="left" w:pos="2268"/>
          <w:tab w:val="left" w:pos="3828"/>
          <w:tab w:val="left" w:pos="5387"/>
          <w:tab w:val="left" w:pos="6804"/>
          <w:tab w:val="left" w:pos="6946"/>
          <w:tab w:val="right" w:pos="10466"/>
        </w:tabs>
        <w:spacing w:after="0" w:line="276" w:lineRule="auto"/>
        <w:ind w:left="-1701" w:right="-1"/>
        <w:rPr>
          <w:b/>
          <w:color w:val="C00000"/>
        </w:rPr>
      </w:pPr>
      <w:r>
        <w:t>Bezahlung</w:t>
      </w:r>
      <w:r>
        <w:rPr>
          <w:b/>
          <w:color w:val="C00000"/>
        </w:rPr>
        <w:t xml:space="preserve"> </w:t>
      </w:r>
    </w:p>
    <w:p>
      <w:pPr>
        <w:pStyle w:val="TextAJB"/>
        <w:tabs>
          <w:tab w:val="left" w:pos="2268"/>
          <w:tab w:val="left" w:pos="3828"/>
          <w:tab w:val="left" w:pos="5387"/>
        </w:tabs>
        <w:spacing w:after="0" w:line="276" w:lineRule="auto"/>
        <w:ind w:left="-1701" w:right="-852"/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18415</wp:posOffset>
                </wp:positionV>
                <wp:extent cx="219075" cy="1047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B3D0" id="Rechteck 2" o:spid="_x0000_s1026" style="position:absolute;margin-left:304.2pt;margin-top:1.45pt;width:17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190500" cy="114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718D8" id="Rechteck 4" o:spid="_x0000_s1026" style="position:absolute;margin-left:214.2pt;margin-top:.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" fillcolor="#4f81bd [3204]" strokecolor="#243f60 [1604]" strokeweight="2pt"/>
            </w:pict>
          </mc:Fallback>
        </mc:AlternateContent>
      </w:r>
      <w:r>
        <w:rPr>
          <w:b/>
          <w:color w:val="C00000"/>
        </w:rPr>
        <w:t>Sind Sie selbständig erwerbend?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C00000"/>
        </w:rPr>
        <w:t xml:space="preserve">Ja </w:t>
      </w:r>
      <w:r>
        <w:rPr>
          <w:b/>
          <w:color w:val="C00000"/>
        </w:rPr>
        <w:tab/>
        <w:t xml:space="preserve">Nein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left="-1701" w:right="-852"/>
        <w:rPr>
          <w:color w:val="000000" w:themeColor="text1"/>
        </w:rPr>
      </w:pPr>
      <w:r>
        <w:rPr>
          <w:color w:val="000000" w:themeColor="text1"/>
        </w:rPr>
        <w:t>Wenn</w:t>
      </w:r>
      <w:r>
        <w:rPr>
          <w:b/>
          <w:color w:val="943634" w:themeColor="accent2" w:themeShade="BF"/>
        </w:rPr>
        <w:t xml:space="preserve"> </w:t>
      </w:r>
      <w:r>
        <w:rPr>
          <w:b/>
          <w:color w:val="C00000"/>
        </w:rPr>
        <w:t>Ja</w:t>
      </w:r>
      <w:r>
        <w:rPr>
          <w:color w:val="000000" w:themeColor="text1"/>
        </w:rPr>
        <w:t>, bitte nach dem Kurs Rechnung stellen und SVA-Selbständigkeitserklärung beilegen</w:t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left="-1701" w:right="-852"/>
        <w:rPr>
          <w:b/>
          <w:color w:val="FF0000"/>
        </w:rPr>
      </w:pPr>
      <w:r>
        <w:rPr>
          <w:color w:val="000000" w:themeColor="text1"/>
        </w:rPr>
        <w:t xml:space="preserve">Wenn </w:t>
      </w:r>
      <w:r>
        <w:rPr>
          <w:b/>
          <w:color w:val="C00000"/>
        </w:rPr>
        <w:t>Nein</w:t>
      </w:r>
      <w:r>
        <w:rPr>
          <w:color w:val="000000" w:themeColor="text1"/>
        </w:rPr>
        <w:t xml:space="preserve">, bitte beziehen Sie die Information zum Vorgehen aus dem Formular </w:t>
      </w:r>
      <w:r>
        <w:rPr>
          <w:b/>
          <w:i/>
          <w:color w:val="000000" w:themeColor="text1"/>
        </w:rPr>
        <w:t>“Merkblatt für Kursleitende“</w:t>
      </w:r>
    </w:p>
    <w:p>
      <w:pPr>
        <w:pStyle w:val="TextAJB"/>
        <w:pBdr>
          <w:bottom w:val="single" w:sz="4" w:space="1" w:color="auto"/>
        </w:pBdr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left="-1701" w:right="-1"/>
        <w:rPr>
          <w:b/>
        </w:rPr>
      </w:pPr>
      <w:r>
        <w:rPr>
          <w:b/>
        </w:rPr>
        <w:t xml:space="preserve">                                                                   </w:t>
      </w:r>
    </w:p>
    <w:p>
      <w:pPr>
        <w:pStyle w:val="TextAJB"/>
        <w:pBdr>
          <w:bottom w:val="single" w:sz="4" w:space="1" w:color="auto"/>
        </w:pBdr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left="-1701" w:right="-1"/>
      </w:pPr>
    </w:p>
    <w:p>
      <w:pPr>
        <w:pStyle w:val="TextAJB"/>
        <w:pBdr>
          <w:bottom w:val="single" w:sz="4" w:space="1" w:color="auto"/>
        </w:pBdr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  <w:tab w:val="right" w:pos="10466"/>
        </w:tabs>
        <w:spacing w:after="0" w:line="276" w:lineRule="auto"/>
        <w:ind w:left="-1701" w:right="-1"/>
        <w:rPr>
          <w:b/>
        </w:rPr>
      </w:pPr>
      <w:r>
        <w:rPr>
          <w:b/>
          <w:color w:val="00B050"/>
        </w:rPr>
        <w:t>Frühlingsferien 22.04-05.05.2024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</w:tabs>
        <w:spacing w:after="0" w:line="276" w:lineRule="auto"/>
        <w:ind w:left="-1701" w:right="-852"/>
      </w:pPr>
      <w:r>
        <w:rPr>
          <w:b/>
          <w:color w:val="C00000"/>
        </w:rPr>
        <w:t>Datum</w:t>
      </w:r>
      <w:r>
        <w:rPr>
          <w:b/>
          <w:color w:val="C00000"/>
        </w:rPr>
        <w:tab/>
      </w:r>
      <w:sdt>
        <w:sdtPr>
          <w:id w:val="-690523828"/>
          <w:placeholder>
            <w:docPart w:val="9222741363CF4AB3BD169119BCB09E52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655"/>
        </w:tabs>
        <w:spacing w:after="0" w:line="276" w:lineRule="auto"/>
        <w:ind w:left="-1701" w:right="-852"/>
      </w:pPr>
      <w:r>
        <w:rPr>
          <w:b/>
          <w:color w:val="C00000"/>
        </w:rPr>
        <w:t>Zeit (von bis)</w:t>
      </w:r>
      <w:r>
        <w:rPr>
          <w:color w:val="C00000"/>
        </w:rPr>
        <w:tab/>
      </w:r>
      <w:sdt>
        <w:sdtPr>
          <w:id w:val="-1049915499"/>
          <w:placeholder>
            <w:docPart w:val="29A0F885F15740E5BC5EE5ACA6052586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</w:tabs>
        <w:spacing w:after="0" w:line="276" w:lineRule="auto"/>
        <w:ind w:left="-1701" w:right="-852"/>
      </w:pPr>
      <w:r>
        <w:rPr>
          <w:b/>
        </w:rPr>
        <w:t xml:space="preserve">Bemerkungen </w:t>
      </w:r>
      <w:r>
        <w:rPr>
          <w:b/>
        </w:rPr>
        <w:tab/>
      </w:r>
      <w:sdt>
        <w:sdtPr>
          <w:id w:val="-397737004"/>
          <w:placeholder>
            <w:docPart w:val="0CFB49A582C3443F834F114A1863504C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15"/>
          <w:tab w:val="left" w:pos="6946"/>
        </w:tabs>
        <w:spacing w:after="0" w:line="276" w:lineRule="auto"/>
        <w:ind w:left="-1701" w:right="-852"/>
      </w:pPr>
      <w:r>
        <w:rPr>
          <w:b/>
        </w:rPr>
        <w:t>Mitnehmen</w:t>
      </w:r>
      <w:r>
        <w:tab/>
      </w:r>
      <w:sdt>
        <w:sdtPr>
          <w:id w:val="1605760612"/>
          <w:placeholder>
            <w:docPart w:val="E1442102F9544FA7B45A413B6CED8BFB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46"/>
          <w:tab w:val="left" w:pos="7371"/>
        </w:tabs>
        <w:spacing w:after="0" w:line="276" w:lineRule="auto"/>
        <w:ind w:left="-1701" w:right="-852"/>
        <w:rPr>
          <w:b/>
        </w:rPr>
      </w:pPr>
      <w:r>
        <w:rPr>
          <w:b/>
        </w:rPr>
        <w:t xml:space="preserve">Verpflegung offeriert JA/NEIN </w:t>
      </w:r>
      <w:sdt>
        <w:sdtPr>
          <w:id w:val="-1070342852"/>
          <w:placeholder>
            <w:docPart w:val="C49DBA3E45814AB0834233FD95E0FFDA"/>
          </w:placeholder>
          <w:showingPlcHdr/>
        </w:sdtPr>
        <w:sdtContent>
          <w:r>
            <w:rPr>
              <w:rStyle w:val="Platzhaltertext"/>
            </w:rPr>
            <w:t>Klicken Sie hier.</w:t>
          </w:r>
        </w:sdtContent>
      </w:sdt>
      <w:r>
        <w:rPr>
          <w:b/>
        </w:rPr>
        <w:tab/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15"/>
          <w:tab w:val="left" w:pos="6946"/>
        </w:tabs>
        <w:spacing w:after="0" w:line="276" w:lineRule="auto"/>
        <w:ind w:right="-852"/>
        <w:rPr>
          <w:b/>
        </w:rPr>
      </w:pPr>
      <w:bookmarkStart w:id="0" w:name="_GoBack"/>
      <w:bookmarkEnd w:id="0"/>
    </w:p>
    <w:p>
      <w:pPr>
        <w:tabs>
          <w:tab w:val="left" w:pos="851"/>
          <w:tab w:val="left" w:pos="2268"/>
          <w:tab w:val="left" w:pos="3828"/>
          <w:tab w:val="left" w:pos="5387"/>
          <w:tab w:val="left" w:pos="6804"/>
          <w:tab w:val="left" w:pos="6915"/>
          <w:tab w:val="left" w:pos="6946"/>
        </w:tabs>
        <w:spacing w:after="0" w:line="276" w:lineRule="auto"/>
        <w:ind w:left="-1701" w:right="-852"/>
        <w:rPr>
          <w:rFonts w:eastAsia="Times New Roman" w:cs="Arial"/>
          <w:b/>
          <w:color w:val="C00000"/>
          <w:sz w:val="20"/>
          <w:szCs w:val="20"/>
          <w:lang w:eastAsia="de-CH"/>
        </w:rPr>
      </w:pPr>
      <w:r>
        <w:rPr>
          <w:rFonts w:eastAsia="Times New Roman" w:cs="Arial"/>
          <w:b/>
          <w:color w:val="C00000"/>
          <w:sz w:val="20"/>
          <w:szCs w:val="20"/>
          <w:lang w:eastAsia="de-CH"/>
        </w:rPr>
        <w:t>*</w:t>
      </w:r>
      <w:r>
        <w:rPr>
          <w:rFonts w:eastAsia="Times New Roman" w:cs="Arial"/>
          <w:b/>
          <w:sz w:val="20"/>
          <w:szCs w:val="20"/>
          <w:lang w:eastAsia="de-CH"/>
        </w:rPr>
        <w:t xml:space="preserve">Bitte beachten Sie, dass Anmeldungen für neue Kursangebote jeweils bis </w:t>
      </w:r>
      <w:r>
        <w:rPr>
          <w:rFonts w:eastAsia="Times New Roman" w:cs="Arial"/>
          <w:b/>
          <w:color w:val="C00000"/>
          <w:sz w:val="20"/>
          <w:szCs w:val="20"/>
          <w:lang w:eastAsia="de-CH"/>
        </w:rPr>
        <w:t xml:space="preserve">sechs Wochen </w:t>
      </w:r>
      <w:r>
        <w:rPr>
          <w:rFonts w:eastAsia="Times New Roman" w:cs="Arial"/>
          <w:b/>
          <w:sz w:val="20"/>
          <w:szCs w:val="20"/>
          <w:lang w:eastAsia="de-CH"/>
        </w:rPr>
        <w:t xml:space="preserve">vor Ferienbeginn entgegengenommen werden. </w:t>
      </w:r>
      <w:r>
        <w:rPr>
          <w:rFonts w:cs="Arial"/>
          <w:b/>
          <w:color w:val="C00000"/>
          <w:sz w:val="20"/>
          <w:szCs w:val="20"/>
        </w:rPr>
        <w:t>Frühling KW12/24</w:t>
      </w:r>
    </w:p>
    <w:p>
      <w:pPr>
        <w:pStyle w:val="TextAJB"/>
        <w:tabs>
          <w:tab w:val="left" w:pos="2268"/>
          <w:tab w:val="left" w:pos="3828"/>
          <w:tab w:val="left" w:pos="5387"/>
          <w:tab w:val="left" w:pos="6804"/>
          <w:tab w:val="left" w:pos="6915"/>
          <w:tab w:val="left" w:pos="6946"/>
        </w:tabs>
        <w:spacing w:after="0" w:line="276" w:lineRule="auto"/>
        <w:ind w:left="-1701" w:right="-852"/>
        <w:rPr>
          <w:b/>
        </w:rPr>
      </w:pPr>
    </w:p>
    <w:sectPr>
      <w:type w:val="continuous"/>
      <w:pgSz w:w="11906" w:h="16838" w:code="9"/>
      <w:pgMar w:top="964" w:right="936" w:bottom="964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2040CCB8-3633-4A3B-BC1E-266B4E93BEF9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2040CCB8-3633-4A3B-BC1E-266B4E93BEF9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C889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9FE69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2040CCB8-3633-4A3B-BC1E-266B4E93BEF9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Zentrum Breitenstein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2040CCB8-3633-4A3B-BC1E-266B4E93BEF9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Zentrum Breitenstein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26074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8E857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92ED6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DCE0D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22C68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2040CCB8-3633-4A3B-BC1E-266B4E93BEF9}"/>
                                <w:date w:fullDate="2016-09-05T14:03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5. September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2040CCB8-3633-4A3B-BC1E-266B4E93BEF9}"/>
                          <w:date w:fullDate="2016-09-05T14:03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5. September 2016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59E97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5FB8C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77A94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4465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619250"/>
              <wp:effectExtent l="0" t="0" r="7620" b="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2040CCB8-3633-4A3B-BC1E-266B4E93BEF9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2040CCB8-3633-4A3B-BC1E-266B4E93BEF9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Zentrum Breitenstein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2040CCB8-3633-4A3B-BC1E-266B4E93BEF9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2040CCB8-3633-4A3B-BC1E-266B4E93BEF9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  <w:showingPlcHdr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PU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2040CCB8-3633-4A3B-BC1E-266B4E93BEF9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2040CCB8-3633-4A3B-BC1E-266B4E93BEF9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Zentrum Breitenstein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2040CCB8-3633-4A3B-BC1E-266B4E93BEF9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2040CCB8-3633-4A3B-BC1E-266B4E93BEF9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  <w:showingPlcHdr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docId w15:val="{C176D7A3-3BED-434C-8954-C9AC5F1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AJB">
    <w:name w:val="TextAJB"/>
    <w:basedOn w:val="Standard"/>
    <w:qFormat/>
    <w:pPr>
      <w:tabs>
        <w:tab w:val="left" w:pos="851"/>
      </w:tabs>
      <w:spacing w:after="280"/>
    </w:pPr>
    <w:rPr>
      <w:rFonts w:eastAsia="Times New Roman" w:cs="Times New Roman"/>
      <w:sz w:val="2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44pbr\AppData\Local\Temp\e0676bfe-e5e0-49da-bf35-ad7a1d1b24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67611B26E4B52AB9656E1BE77F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CCD-D550-4DBE-B47A-F9D255E934E8}"/>
      </w:docPartPr>
      <w:docPartBody>
        <w:p>
          <w:pPr>
            <w:pStyle w:val="1B867611B26E4B52AB9656E1BE77F43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CD0738DB948A68C7DBA5B83E0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FEB43-17CF-4B4B-BF5D-435F110F5967}"/>
      </w:docPartPr>
      <w:docPartBody>
        <w:p>
          <w:pPr>
            <w:pStyle w:val="265CD0738DB948A68C7DBA5B83E00728"/>
          </w:pPr>
          <w:r>
            <w:rPr>
              <w:rStyle w:val="Platzhaltertext"/>
              <w:color w:val="808080" w:themeColor="background1" w:themeShade="80"/>
            </w:rPr>
            <w:t>Klicken Sie hier.</w:t>
          </w:r>
        </w:p>
      </w:docPartBody>
    </w:docPart>
    <w:docPart>
      <w:docPartPr>
        <w:name w:val="C5D1F4C7E05648E680E146F5BC675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7DA5-7517-4A3B-96E8-B4820267FC09}"/>
      </w:docPartPr>
      <w:docPartBody>
        <w:p>
          <w:pPr>
            <w:pStyle w:val="C5D1F4C7E05648E680E146F5BC67512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72E210AF52846ED887874640405A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33DA6-391E-411E-8486-EED45FEA0FC9}"/>
      </w:docPartPr>
      <w:docPartBody>
        <w:p>
          <w:pPr>
            <w:pStyle w:val="C72E210AF52846ED887874640405A1F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DA1CB1875DC44AD90DC41D133D6B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C918-AD90-464B-AFFA-2FCD1FDAC483}"/>
      </w:docPartPr>
      <w:docPartBody>
        <w:p>
          <w:pPr>
            <w:pStyle w:val="EDA1CB1875DC44AD90DC41D133D6BF8C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9AA1D6A85E348018FC8760D2AC4C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28F1C-EA0D-4056-9059-68EDBCD494D6}"/>
      </w:docPartPr>
      <w:docPartBody>
        <w:p>
          <w:pPr>
            <w:pStyle w:val="99AA1D6A85E348018FC8760D2AC4C78C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CD226C5A26A4E2FB0DCB5BABF4F8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A36C-DDCA-43B2-B85D-06528EBD0D16}"/>
      </w:docPartPr>
      <w:docPartBody>
        <w:p>
          <w:pPr>
            <w:pStyle w:val="DCD226C5A26A4E2FB0DCB5BABF4F87F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B501A6A01E6546649992C7354D08B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923FC-BFC6-4904-9CF3-B64EA31F3343}"/>
      </w:docPartPr>
      <w:docPartBody>
        <w:p>
          <w:pPr>
            <w:pStyle w:val="B501A6A01E6546649992C7354D08B2A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C9AF4A489CD64C0DAAFAC656B6CA1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BF36-04D7-4F69-8636-357C2CDAF122}"/>
      </w:docPartPr>
      <w:docPartBody>
        <w:p>
          <w:pPr>
            <w:pStyle w:val="C9AF4A489CD64C0DAAFAC656B6CA19D8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BC672AEF4034CBFAA37D4E462185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C02BC-87FA-43FE-B2FE-7CF7E002B941}"/>
      </w:docPartPr>
      <w:docPartBody>
        <w:p>
          <w:pPr>
            <w:pStyle w:val="EBC672AEF4034CBFAA37D4E46218502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FD4ADB1EE39B4AEA8B88B8AAD26F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BEC77-9987-4FDC-B32F-C70A7B37A737}"/>
      </w:docPartPr>
      <w:docPartBody>
        <w:p>
          <w:pPr>
            <w:pStyle w:val="FD4ADB1EE39B4AEA8B88B8AAD26F9A70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A73399D43C1456E9379218F54BEE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90FA-F6B2-402F-8921-70E70DFAE85B}"/>
      </w:docPartPr>
      <w:docPartBody>
        <w:p>
          <w:pPr>
            <w:pStyle w:val="2A73399D43C1456E9379218F54BEE914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D58A942660BE4538AF4B01876EDB6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59BE7-7721-4882-AF99-A2149C81DE90}"/>
      </w:docPartPr>
      <w:docPartBody>
        <w:p>
          <w:pPr>
            <w:pStyle w:val="D58A942660BE4538AF4B01876EDB6C2E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A2288EECB90041E5A3706202D9EA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00CA-2935-4E64-B684-9BD3ABACA50B}"/>
      </w:docPartPr>
      <w:docPartBody>
        <w:p>
          <w:pPr>
            <w:pStyle w:val="A2288EECB90041E5A3706202D9EA3A2D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093E9BF73C1A4960985EA1A0393DB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22D26-7B43-4934-9C44-677FE461323B}"/>
      </w:docPartPr>
      <w:docPartBody>
        <w:p>
          <w:pPr>
            <w:pStyle w:val="093E9BF73C1A4960985EA1A0393DB879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B6DECE3044B4652AA2B6D82668D8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8703E-5CFE-4DA1-90C1-9FBF5793035F}"/>
      </w:docPartPr>
      <w:docPartBody>
        <w:p>
          <w:pPr>
            <w:pStyle w:val="EB6DECE3044B4652AA2B6D82668D85FF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33F350E0C7DE44D6A14C975660E6A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F573D-73EB-4252-8ED1-A03938024A9A}"/>
      </w:docPartPr>
      <w:docPartBody>
        <w:p>
          <w:pPr>
            <w:pStyle w:val="33F350E0C7DE44D6A14C975660E6ABF6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9222741363CF4AB3BD169119BCB09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EDAF6-1DF5-4F24-AA7B-2F16F514E105}"/>
      </w:docPartPr>
      <w:docPartBody>
        <w:p>
          <w:pPr>
            <w:pStyle w:val="9222741363CF4AB3BD169119BCB09E52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9A0F885F15740E5BC5EE5ACA6052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97456-BC0C-4F45-A8EC-CCF6BA1B5C13}"/>
      </w:docPartPr>
      <w:docPartBody>
        <w:p>
          <w:pPr>
            <w:pStyle w:val="29A0F885F15740E5BC5EE5ACA6052586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0CFB49A582C3443F834F114A18635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C4EF0-13D1-4895-8216-095CFC616867}"/>
      </w:docPartPr>
      <w:docPartBody>
        <w:p>
          <w:pPr>
            <w:pStyle w:val="0CFB49A582C3443F834F114A1863504C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E1442102F9544FA7B45A413B6CED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A32A-094A-4AD4-8F72-EC764AC8C39C}"/>
      </w:docPartPr>
      <w:docPartBody>
        <w:p>
          <w:pPr>
            <w:pStyle w:val="E1442102F9544FA7B45A413B6CED8BFB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C49DBA3E45814AB0834233FD95E0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49D4-8029-40CC-BECF-73EB55C86CDD}"/>
      </w:docPartPr>
      <w:docPartBody>
        <w:p>
          <w:pPr>
            <w:pStyle w:val="C49DBA3E45814AB0834233FD95E0FFDA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7C5FDC3EC43D431AA63B423C5BD81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D7E48-7325-4DEA-B313-ED357493FE36}"/>
      </w:docPartPr>
      <w:docPartBody>
        <w:p>
          <w:pPr>
            <w:pStyle w:val="7C5FDC3EC43D431AA63B423C5BD81A8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2CD1631E87754966AC6F55B19EFFF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7DF8E-B4B4-431B-A034-81A8B64F6C66}"/>
      </w:docPartPr>
      <w:docPartBody>
        <w:p>
          <w:pPr>
            <w:pStyle w:val="2CD1631E87754966AC6F55B19EFFFC35"/>
          </w:pPr>
          <w:r>
            <w:rPr>
              <w:rStyle w:val="Platzhaltertext"/>
            </w:rPr>
            <w:t>Klicken Sie hier.</w:t>
          </w:r>
        </w:p>
      </w:docPartBody>
    </w:docPart>
    <w:docPart>
      <w:docPartPr>
        <w:name w:val="9DB12836F7954D49ADDE3ED0C88B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F2D0E-B25E-4979-AA99-710A4E8214BF}"/>
      </w:docPartPr>
      <w:docPartBody>
        <w:p>
          <w:pPr>
            <w:pStyle w:val="9DB12836F7954D49ADDE3ED0C88B0C8C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867611B26E4B52AB9656E1BE77F436">
    <w:name w:val="1B867611B26E4B52AB9656E1BE77F436"/>
    <w:rsid w:val="00737B70"/>
  </w:style>
  <w:style w:type="paragraph" w:customStyle="1" w:styleId="265CD0738DB948A68C7DBA5B83E00728">
    <w:name w:val="265CD0738DB948A68C7DBA5B83E00728"/>
    <w:rsid w:val="00737B70"/>
  </w:style>
  <w:style w:type="paragraph" w:customStyle="1" w:styleId="C5D1F4C7E05648E680E146F5BC675120">
    <w:name w:val="C5D1F4C7E05648E680E146F5BC675120"/>
    <w:rsid w:val="00737B70"/>
  </w:style>
  <w:style w:type="paragraph" w:customStyle="1" w:styleId="C72E210AF52846ED887874640405A1F7">
    <w:name w:val="C72E210AF52846ED887874640405A1F7"/>
    <w:rsid w:val="00737B70"/>
  </w:style>
  <w:style w:type="paragraph" w:customStyle="1" w:styleId="EDA1CB1875DC44AD90DC41D133D6BF8C">
    <w:name w:val="EDA1CB1875DC44AD90DC41D133D6BF8C"/>
    <w:rsid w:val="00737B70"/>
  </w:style>
  <w:style w:type="paragraph" w:customStyle="1" w:styleId="99AA1D6A85E348018FC8760D2AC4C78C">
    <w:name w:val="99AA1D6A85E348018FC8760D2AC4C78C"/>
    <w:rsid w:val="00737B70"/>
  </w:style>
  <w:style w:type="paragraph" w:customStyle="1" w:styleId="0BFAD0D703784D3CAEE1DFC604A59C5F">
    <w:name w:val="0BFAD0D703784D3CAEE1DFC604A59C5F"/>
    <w:rsid w:val="00737B70"/>
  </w:style>
  <w:style w:type="paragraph" w:customStyle="1" w:styleId="C684BD0719FB482F95C0CD983BE18329">
    <w:name w:val="C684BD0719FB482F95C0CD983BE18329"/>
    <w:rsid w:val="00737B70"/>
  </w:style>
  <w:style w:type="paragraph" w:customStyle="1" w:styleId="F48F9BAC0B0045EAB7F1E92BA0C9A778">
    <w:name w:val="F48F9BAC0B0045EAB7F1E92BA0C9A778"/>
    <w:rsid w:val="00737B70"/>
  </w:style>
  <w:style w:type="paragraph" w:customStyle="1" w:styleId="1B49898B58294AEAB142A720E0DAFE43">
    <w:name w:val="1B49898B58294AEAB142A720E0DAFE43"/>
    <w:rsid w:val="00737B70"/>
  </w:style>
  <w:style w:type="paragraph" w:customStyle="1" w:styleId="DCD226C5A26A4E2FB0DCB5BABF4F87FF">
    <w:name w:val="DCD226C5A26A4E2FB0DCB5BABF4F87FF"/>
    <w:rsid w:val="00737B70"/>
  </w:style>
  <w:style w:type="paragraph" w:customStyle="1" w:styleId="A9A4373504A947F19815C540155A7563">
    <w:name w:val="A9A4373504A947F19815C540155A7563"/>
    <w:rsid w:val="00737B70"/>
  </w:style>
  <w:style w:type="paragraph" w:customStyle="1" w:styleId="B501A6A01E6546649992C7354D08B2AE">
    <w:name w:val="B501A6A01E6546649992C7354D08B2AE"/>
    <w:rsid w:val="00737B70"/>
  </w:style>
  <w:style w:type="paragraph" w:customStyle="1" w:styleId="50C210C588DE463BA191BFC30EC9FDD6">
    <w:name w:val="50C210C588DE463BA191BFC30EC9FDD6"/>
    <w:rsid w:val="00737B70"/>
  </w:style>
  <w:style w:type="paragraph" w:customStyle="1" w:styleId="C9AF4A489CD64C0DAAFAC656B6CA19D8">
    <w:name w:val="C9AF4A489CD64C0DAAFAC656B6CA19D8"/>
    <w:rsid w:val="00737B70"/>
  </w:style>
  <w:style w:type="paragraph" w:customStyle="1" w:styleId="EBC672AEF4034CBFAA37D4E46218502E">
    <w:name w:val="EBC672AEF4034CBFAA37D4E46218502E"/>
    <w:rsid w:val="00737B70"/>
  </w:style>
  <w:style w:type="paragraph" w:customStyle="1" w:styleId="FD4ADB1EE39B4AEA8B88B8AAD26F9A70">
    <w:name w:val="FD4ADB1EE39B4AEA8B88B8AAD26F9A70"/>
    <w:rsid w:val="00737B70"/>
  </w:style>
  <w:style w:type="paragraph" w:customStyle="1" w:styleId="FDA9A953BA624F46AB758D80BDEC8726">
    <w:name w:val="FDA9A953BA624F46AB758D80BDEC8726"/>
    <w:rsid w:val="00737B70"/>
  </w:style>
  <w:style w:type="paragraph" w:customStyle="1" w:styleId="2A73399D43C1456E9379218F54BEE914">
    <w:name w:val="2A73399D43C1456E9379218F54BEE914"/>
    <w:rsid w:val="00737B70"/>
  </w:style>
  <w:style w:type="paragraph" w:customStyle="1" w:styleId="28E76A5AFA064263951F1EC9F238F0B6">
    <w:name w:val="28E76A5AFA064263951F1EC9F238F0B6"/>
    <w:rsid w:val="00737B70"/>
  </w:style>
  <w:style w:type="paragraph" w:customStyle="1" w:styleId="15FF4578B3E74BAAB8FEBE338A298FDE">
    <w:name w:val="15FF4578B3E74BAAB8FEBE338A298FDE"/>
    <w:rsid w:val="00737B70"/>
  </w:style>
  <w:style w:type="paragraph" w:customStyle="1" w:styleId="A06A8E4A89F04BEE94F550E6913679FB">
    <w:name w:val="A06A8E4A89F04BEE94F550E6913679FB"/>
    <w:rsid w:val="00737B70"/>
  </w:style>
  <w:style w:type="paragraph" w:customStyle="1" w:styleId="F2324BE1F6CE484ABFF8B46736D2DBE5">
    <w:name w:val="F2324BE1F6CE484ABFF8B46736D2DBE5"/>
    <w:rsid w:val="00737B70"/>
  </w:style>
  <w:style w:type="paragraph" w:customStyle="1" w:styleId="7E66166633764DB58853278153E539F6">
    <w:name w:val="7E66166633764DB58853278153E539F6"/>
    <w:rsid w:val="00737B70"/>
  </w:style>
  <w:style w:type="paragraph" w:customStyle="1" w:styleId="C66493A0714D40CABE46AC60726022AF">
    <w:name w:val="C66493A0714D40CABE46AC60726022AF"/>
    <w:rsid w:val="00737B70"/>
  </w:style>
  <w:style w:type="paragraph" w:customStyle="1" w:styleId="3C610211176E496AAAD13EE9831FE53B">
    <w:name w:val="3C610211176E496AAAD13EE9831FE53B"/>
    <w:rsid w:val="00737B70"/>
  </w:style>
  <w:style w:type="paragraph" w:customStyle="1" w:styleId="BDFFC9AD310D49C29A00E3F50F94532E">
    <w:name w:val="BDFFC9AD310D49C29A00E3F50F94532E"/>
    <w:rsid w:val="00737B70"/>
  </w:style>
  <w:style w:type="paragraph" w:customStyle="1" w:styleId="B0939269C0944A79AF001FEC9FCB98FF">
    <w:name w:val="B0939269C0944A79AF001FEC9FCB98FF"/>
    <w:rsid w:val="00737B70"/>
  </w:style>
  <w:style w:type="paragraph" w:customStyle="1" w:styleId="D58A942660BE4538AF4B01876EDB6C2E">
    <w:name w:val="D58A942660BE4538AF4B01876EDB6C2E"/>
    <w:rsid w:val="00737B70"/>
  </w:style>
  <w:style w:type="paragraph" w:customStyle="1" w:styleId="A2288EECB90041E5A3706202D9EA3A2D">
    <w:name w:val="A2288EECB90041E5A3706202D9EA3A2D"/>
    <w:rsid w:val="00737B70"/>
  </w:style>
  <w:style w:type="paragraph" w:customStyle="1" w:styleId="F8386942CEF74A81B822A91472B4A0B5">
    <w:name w:val="F8386942CEF74A81B822A91472B4A0B5"/>
    <w:rsid w:val="00737B70"/>
  </w:style>
  <w:style w:type="paragraph" w:customStyle="1" w:styleId="C359477A52364E91A29A3073A66F733F">
    <w:name w:val="C359477A52364E91A29A3073A66F733F"/>
    <w:rsid w:val="00737B70"/>
  </w:style>
  <w:style w:type="paragraph" w:customStyle="1" w:styleId="613D66EB9C1A4B33928DC8A1FDBE08AF">
    <w:name w:val="613D66EB9C1A4B33928DC8A1FDBE08AF"/>
    <w:rsid w:val="00737B70"/>
  </w:style>
  <w:style w:type="paragraph" w:customStyle="1" w:styleId="D3741693C0E74F83B3EE88A03AE7A4EF">
    <w:name w:val="D3741693C0E74F83B3EE88A03AE7A4EF"/>
    <w:rsid w:val="00737B70"/>
  </w:style>
  <w:style w:type="paragraph" w:customStyle="1" w:styleId="B3DB3FF9A2C845E0A8D517BF7BE9CD02">
    <w:name w:val="B3DB3FF9A2C845E0A8D517BF7BE9CD02"/>
    <w:rsid w:val="00737B70"/>
  </w:style>
  <w:style w:type="paragraph" w:customStyle="1" w:styleId="8115DE4396DE40E0913970EFC0C21B83">
    <w:name w:val="8115DE4396DE40E0913970EFC0C21B83"/>
    <w:rsid w:val="00737B70"/>
  </w:style>
  <w:style w:type="paragraph" w:customStyle="1" w:styleId="4F0A425C6AE5467D89E2C4B43BAEB2D3">
    <w:name w:val="4F0A425C6AE5467D89E2C4B43BAEB2D3"/>
    <w:rsid w:val="00737B70"/>
  </w:style>
  <w:style w:type="paragraph" w:customStyle="1" w:styleId="AC177F289D1E4CD1A4D24159425CA3FE">
    <w:name w:val="AC177F289D1E4CD1A4D24159425CA3FE"/>
    <w:rsid w:val="009A2C3D"/>
  </w:style>
  <w:style w:type="paragraph" w:customStyle="1" w:styleId="DF926C756B494161815ECBA67ED3C455">
    <w:name w:val="DF926C756B494161815ECBA67ED3C455"/>
    <w:rsid w:val="009A2C3D"/>
  </w:style>
  <w:style w:type="paragraph" w:customStyle="1" w:styleId="00A7C5A10EF440E6A2DF7E60C803A833">
    <w:name w:val="00A7C5A10EF440E6A2DF7E60C803A833"/>
    <w:rsid w:val="00A8758D"/>
  </w:style>
  <w:style w:type="paragraph" w:customStyle="1" w:styleId="479A15C3DAC9460C8C032D2FD0D5A99F">
    <w:name w:val="479A15C3DAC9460C8C032D2FD0D5A99F"/>
    <w:rsid w:val="002A2F66"/>
  </w:style>
  <w:style w:type="paragraph" w:customStyle="1" w:styleId="25822F4F29204ABCBB82B2945083DEBB">
    <w:name w:val="25822F4F29204ABCBB82B2945083DEBB"/>
    <w:rsid w:val="0021646C"/>
  </w:style>
  <w:style w:type="paragraph" w:customStyle="1" w:styleId="480B8CA80FE94426A48019A3173F7337">
    <w:name w:val="480B8CA80FE94426A48019A3173F7337"/>
    <w:rsid w:val="00431011"/>
  </w:style>
  <w:style w:type="paragraph" w:customStyle="1" w:styleId="DDBFC563E3664A619E2D90B7A62BAC29">
    <w:name w:val="DDBFC563E3664A619E2D90B7A62BAC29"/>
    <w:rsid w:val="00431011"/>
  </w:style>
  <w:style w:type="paragraph" w:customStyle="1" w:styleId="0D5A930845754B8E9C1ED16B5E1B2BBD">
    <w:name w:val="0D5A930845754B8E9C1ED16B5E1B2BBD"/>
    <w:rsid w:val="00431011"/>
  </w:style>
  <w:style w:type="paragraph" w:customStyle="1" w:styleId="13F264F9043B411798EAF7EA26BDBE44">
    <w:name w:val="13F264F9043B411798EAF7EA26BDBE44"/>
    <w:rsid w:val="00431011"/>
  </w:style>
  <w:style w:type="paragraph" w:customStyle="1" w:styleId="093E9BF73C1A4960985EA1A0393DB879">
    <w:name w:val="093E9BF73C1A4960985EA1A0393DB879"/>
    <w:rsid w:val="00431011"/>
  </w:style>
  <w:style w:type="paragraph" w:customStyle="1" w:styleId="EB6DECE3044B4652AA2B6D82668D85FF">
    <w:name w:val="EB6DECE3044B4652AA2B6D82668D85FF"/>
    <w:rsid w:val="00431011"/>
  </w:style>
  <w:style w:type="paragraph" w:customStyle="1" w:styleId="33F350E0C7DE44D6A14C975660E6ABF6">
    <w:name w:val="33F350E0C7DE44D6A14C975660E6ABF6"/>
    <w:rsid w:val="00431011"/>
  </w:style>
  <w:style w:type="paragraph" w:customStyle="1" w:styleId="C30C3A10991641CBAD3BD902CE4BD511">
    <w:name w:val="C30C3A10991641CBAD3BD902CE4BD511"/>
    <w:rsid w:val="00967C70"/>
  </w:style>
  <w:style w:type="paragraph" w:customStyle="1" w:styleId="31818C81B72146F5B3C450824C554FD4">
    <w:name w:val="31818C81B72146F5B3C450824C554FD4"/>
    <w:rsid w:val="00967C70"/>
  </w:style>
  <w:style w:type="paragraph" w:customStyle="1" w:styleId="9222741363CF4AB3BD169119BCB09E52">
    <w:name w:val="9222741363CF4AB3BD169119BCB09E52"/>
    <w:rsid w:val="00967C70"/>
  </w:style>
  <w:style w:type="paragraph" w:customStyle="1" w:styleId="29A0F885F15740E5BC5EE5ACA6052586">
    <w:name w:val="29A0F885F15740E5BC5EE5ACA6052586"/>
    <w:rsid w:val="00967C70"/>
  </w:style>
  <w:style w:type="paragraph" w:customStyle="1" w:styleId="0CFB49A582C3443F834F114A1863504C">
    <w:name w:val="0CFB49A582C3443F834F114A1863504C"/>
    <w:rsid w:val="00967C70"/>
  </w:style>
  <w:style w:type="paragraph" w:customStyle="1" w:styleId="E1442102F9544FA7B45A413B6CED8BFB">
    <w:name w:val="E1442102F9544FA7B45A413B6CED8BFB"/>
    <w:rsid w:val="00967C70"/>
  </w:style>
  <w:style w:type="paragraph" w:customStyle="1" w:styleId="CF34F2191A984A0BB36277B8830F9273">
    <w:name w:val="CF34F2191A984A0BB36277B8830F9273"/>
    <w:rsid w:val="00FA5BB1"/>
  </w:style>
  <w:style w:type="paragraph" w:customStyle="1" w:styleId="A05059DA23894656955357513E54FBD7">
    <w:name w:val="A05059DA23894656955357513E54FBD7"/>
    <w:rsid w:val="00FA5BB1"/>
  </w:style>
  <w:style w:type="paragraph" w:customStyle="1" w:styleId="C49DBA3E45814AB0834233FD95E0FFDA">
    <w:name w:val="C49DBA3E45814AB0834233FD95E0FFDA"/>
    <w:rsid w:val="00FA5BB1"/>
  </w:style>
  <w:style w:type="paragraph" w:customStyle="1" w:styleId="639D48AE959F49DFAE38E762CED0B36D">
    <w:name w:val="639D48AE959F49DFAE38E762CED0B36D"/>
    <w:rsid w:val="005A604C"/>
  </w:style>
  <w:style w:type="paragraph" w:customStyle="1" w:styleId="7C5FDC3EC43D431AA63B423C5BD81A85">
    <w:name w:val="7C5FDC3EC43D431AA63B423C5BD81A85"/>
    <w:rsid w:val="005A604C"/>
  </w:style>
  <w:style w:type="paragraph" w:customStyle="1" w:styleId="2CD1631E87754966AC6F55B19EFFFC35">
    <w:name w:val="2CD1631E87754966AC6F55B19EFFFC35"/>
    <w:rsid w:val="005A604C"/>
  </w:style>
  <w:style w:type="paragraph" w:customStyle="1" w:styleId="18E50ED378554260BC7C2D3E837FC8F0">
    <w:name w:val="18E50ED378554260BC7C2D3E837FC8F0"/>
    <w:rsid w:val="005A604C"/>
  </w:style>
  <w:style w:type="paragraph" w:customStyle="1" w:styleId="5A871A8579C442E79CF731235AE8379E">
    <w:name w:val="5A871A8579C442E79CF731235AE8379E"/>
    <w:rsid w:val="005A604C"/>
  </w:style>
  <w:style w:type="paragraph" w:customStyle="1" w:styleId="E254E489DA9A45C786FB6E06485887F9">
    <w:name w:val="E254E489DA9A45C786FB6E06485887F9"/>
    <w:rsid w:val="00754245"/>
  </w:style>
  <w:style w:type="paragraph" w:customStyle="1" w:styleId="45FC7EB825F24584A2B94F47428C8E45">
    <w:name w:val="45FC7EB825F24584A2B94F47428C8E45"/>
    <w:rsid w:val="00754245"/>
  </w:style>
  <w:style w:type="paragraph" w:customStyle="1" w:styleId="1A5BC4D2A5B04E099D32BE22746BDA36">
    <w:name w:val="1A5BC4D2A5B04E099D32BE22746BDA36"/>
    <w:rsid w:val="00754245"/>
  </w:style>
  <w:style w:type="paragraph" w:customStyle="1" w:styleId="BECFC5F3750E496598993F404EC913E7">
    <w:name w:val="BECFC5F3750E496598993F404EC913E7"/>
    <w:rsid w:val="00754245"/>
  </w:style>
  <w:style w:type="paragraph" w:customStyle="1" w:styleId="CBF352D66F4349789CE6670365C9CA03">
    <w:name w:val="CBF352D66F4349789CE6670365C9CA03"/>
    <w:rsid w:val="00754245"/>
  </w:style>
  <w:style w:type="paragraph" w:customStyle="1" w:styleId="AAEADF08EC2948088C339CC38A62C155">
    <w:name w:val="AAEADF08EC2948088C339CC38A62C155"/>
    <w:rsid w:val="00754245"/>
  </w:style>
  <w:style w:type="paragraph" w:customStyle="1" w:styleId="9DB12836F7954D49ADDE3ED0C88B0C8C">
    <w:name w:val="9DB12836F7954D49ADDE3ED0C88B0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6 7 a b 4 9 6 - 5 1 7 b - 4 1 a 6 - 9 e 9 d - 8 1 7 c 2 2 1 2 8 6 3 6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a 8 7 0 4 3 5 b - 3 2 7 1 - 4 c 0 0 - a 3 8 a - e c 7 5 f 8 0 0 0 4 4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a 8 7 0 4 3 5 b - 3 2 7 1 - 4 c 0 0 - a 3 8 a - e c 7 5 f 8 0 0 0 4 4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p a m e l a . b r u e t s c h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8   4 6   0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P a m e l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d m i n i s t r a t i o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r � t s c h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z e n t r u m - b r e i t e n s t e i n @ a j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8   4 6   1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8   4 6   1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A n d e l f i n g e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L a n d s t r a s s e   3 6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4 5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D i e n s t a g   -   M i t t w o c h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z e n t r u m - b r e i t e n s t e i n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a 8 7 0 4 3 5 b - 3 2 7 1 - 4 c 0 0 - a 3 8 a - e c 7 5 f 8 0 0 0 4 4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p a m e l a . b r u e t s c h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8   4 6   0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P a m e l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d m i n i s t r a t i o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r � t s c h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z e n t r u m - b r e i t e n s t e i n @ a j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8   4 6   1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8   4 6   1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A n d e l f i n g e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L a n d s t r a s s e   3 6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4 5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D i e n s t a g   -   M i t t w o c h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z e n t r u m - b r e i t e n s t e i n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 2 0 1 6 - 0 9 - 0 5 T 0 0 : 0 0 : 0 0 Z 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 2 0 1 6 - 0 9 - 0 5 T 1 2 : 0 3 : 5 6 . 3 7 2 4 1 2 3 Z 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  i n   K o p f z e i l e   d e r   F o l g e s e i t e n   a n z e i g e n  
 �%� D i r e k t i o n   i n   K o p f z e i l e   d e r   F o l g e s e i t e n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 
 D i r e k t i o n   i n   K o p f z e i l e   d e r   F o l g e s e i t e n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  i n   K o p f z e i l e   d e r   F o l g e s e i t e n   a n z e i g e n  
 �"� D i r e k t i o n   i n   K o p f z e i l e   d e r   F o l g e s e i t e n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\ \ s a j b 1 2 0 2 1 \ h o m e $ \ b 2 4 4 p b r \ S y s t e m \ D e s k t o p \ B r e i t e n s t e i n   F e r i e n p r o g r a m m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B r e i t e n s t e i n   F e r i e n p r o g r a m m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 2 0 1 6 - 0 9 - 0 5 T 1 2 : 1 6 : 3 3 . 9 6 2 7 6 0 9 Z 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P a m e l a   B r � t s c h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Z e n t r u m   B r e i t e n s t e i n  
 T e l e f o n   + 4 1   4 3   2 5 8   4 6   1 1 ,   w w w . z e n t r u m - b r e i t e n s t e i n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Z e n t r u m   B r e i t e n s t e i n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P a m e l a   B r � t s c h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d m i n i s t r a t i o n  
 L a n d s t r a s s e   3 6  
 P o s t f a c h  
 8 4 5 0   A n d e l f i n g e n  
 T e l e f o n   0 4 3   2 5 8   4 6   1 1  
 D i e n s t a g   -   M i t t w o c h  
 p a m e l a . b r u e t s c h @ a j b . z h . c h  
 w w w . z e n t r u m - b r e i t e n s t e i n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P a m e l a   B r � t s c h  
 A d m i n i s t r a t i o n  
  
 L a n d s t r a s s e   3 6  
 P o s t f a c h  
 8 4 5 0   A n d e l f i n g e n  
 T e l e f o n   0 4 3   2 5 8   4 6   1 1  
 D i e n s t a g   -   M i t t w o c h  
 p a m e l a . b r u e t s c h @ a j b . z h . c h  
 w w w . z e n t r u m - b r e i t e n s t e i n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Z e n t r u m   B r e i t e n s t e i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P a m e l a   B r � t s c h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d m i n i s t r a t i o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5 .   S e p t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5 .   S e p t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< / D a t a M o d e l >  
     < / C o n t e n t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3241-D8D5-49F9-81C8-4E93DDCE0CBD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2040CCB8-3633-4A3B-BC1E-266B4E93BEF9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3557F413-8367-4AC4-9896-E5A99E65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e0676bfe-e5e0-49da-bf35-ad7a1d1b24d2.dotx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Brütsch</dc:creator>
  <cp:lastModifiedBy>Espinal Luisa</cp:lastModifiedBy>
  <cp:revision>28</cp:revision>
  <cp:lastPrinted>2014-06-12T11:36:00Z</cp:lastPrinted>
  <dcterms:created xsi:type="dcterms:W3CDTF">2023-06-12T13:01:00Z</dcterms:created>
  <dcterms:modified xsi:type="dcterms:W3CDTF">2023-12-22T13:17:00Z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